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1524743180"/>
        <w:placeholder>
          <w:docPart w:val="D47A8207AE63474FA7257C6A635E7833"/>
        </w:placeholder>
        <w:temporary/>
        <w:showingPlcHdr/>
        <w15:appearance w15:val="hidden"/>
      </w:sdtPr>
      <w:sdtEndPr/>
      <w:sdtContent>
        <w:p w:rsidR="00816216" w:rsidRDefault="00816216" w:rsidP="00141A4C">
          <w:pPr>
            <w:pStyle w:val="Title"/>
          </w:pPr>
          <w:r>
            <w:t>Your Name</w:t>
          </w:r>
        </w:p>
      </w:sdtContent>
    </w:sdt>
    <w:p w:rsidR="00141A4C" w:rsidRDefault="00A97EF6" w:rsidP="00141A4C">
      <w:sdt>
        <w:sdtPr>
          <w:alias w:val="Address, City, ST ZIP Code:"/>
          <w:tag w:val="Address, City, ST ZIP Code:"/>
          <w:id w:val="-593780209"/>
          <w:placeholder>
            <w:docPart w:val="9B26A25421604C758F11D2B001226C5B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141A4C">
            <w:t>Address, City, ST ZIP Code</w:t>
          </w:r>
        </w:sdtContent>
      </w:sdt>
      <w:r w:rsidR="00141A4C">
        <w:t> | </w:t>
      </w:r>
      <w:sdt>
        <w:sdtPr>
          <w:alias w:val="Telephone:"/>
          <w:tag w:val="Telephone:"/>
          <w:id w:val="-1416317146"/>
          <w:placeholder>
            <w:docPart w:val="70D2A878DE584B3C9BB68A081B7E3DD7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141A4C">
            <w:t>Telephone</w:t>
          </w:r>
        </w:sdtContent>
      </w:sdt>
      <w:r w:rsidR="00141A4C">
        <w:t> | </w:t>
      </w:r>
      <w:sdt>
        <w:sdtPr>
          <w:alias w:val="Email:"/>
          <w:tag w:val="Email:"/>
          <w:id w:val="-391963670"/>
          <w:placeholder>
            <w:docPart w:val="22C614C294A549B892072B712997EF33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141A4C">
            <w:t>Email</w:t>
          </w:r>
        </w:sdtContent>
      </w:sdt>
    </w:p>
    <w:p w:rsidR="006270A9" w:rsidRDefault="00A97EF6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9369791B9D2443BE8FF6C14063D8F434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</w:p>
    <w:p w:rsidR="006270A9" w:rsidRDefault="00A97EF6">
      <w:sdt>
        <w:sdtPr>
          <w:alias w:val="Add Objectives:"/>
          <w:tag w:val="Add Objectives:"/>
          <w:id w:val="396481143"/>
          <w:placeholder>
            <w:docPart w:val="432E10379F9F4180BB5FBC3875B4B13A"/>
          </w:placeholder>
          <w:temporary/>
          <w:showingPlcHdr/>
          <w15:appearance w15:val="hidden"/>
        </w:sdtPr>
        <w:sdtEndPr/>
        <w:sdtContent>
          <w:r w:rsidR="0018746A">
            <w:t>To get started right away, just click any placeholder text (such as this) and start typing to replace it with your own.</w:t>
          </w:r>
        </w:sdtContent>
      </w:sdt>
    </w:p>
    <w:p w:rsidR="0018746A" w:rsidRDefault="0018746A">
      <w:pPr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</w:pPr>
      <w:r w:rsidRPr="0018746A"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  <w:t>Summary of Qualifications</w:t>
      </w:r>
    </w:p>
    <w:p w:rsidR="0018746A" w:rsidRDefault="0018746A" w:rsidP="0018746A">
      <w:pPr>
        <w:pStyle w:val="ListBullet"/>
      </w:pPr>
      <w:r>
        <w:t>Describe how to meet each of the requirements for the job you want</w:t>
      </w:r>
    </w:p>
    <w:p w:rsidR="0018746A" w:rsidRDefault="0018746A" w:rsidP="0018746A">
      <w:pPr>
        <w:pStyle w:val="ListBullet"/>
      </w:pPr>
      <w:r>
        <w:t>Leave no required qualification out</w:t>
      </w:r>
    </w:p>
    <w:p w:rsidR="0018746A" w:rsidRDefault="0018746A" w:rsidP="0018746A">
      <w:pPr>
        <w:pStyle w:val="ListBullet"/>
      </w:pPr>
      <w:r>
        <w:t>Include other key skills you have that may add to your value in the position</w:t>
      </w:r>
    </w:p>
    <w:p w:rsidR="00581283" w:rsidRDefault="00581283" w:rsidP="0018746A">
      <w:pPr>
        <w:pStyle w:val="ListBullet"/>
      </w:pPr>
      <w:r>
        <w:t>You may have 8-10 bullet points to cover this information adequately</w:t>
      </w:r>
    </w:p>
    <w:p w:rsidR="006270A9" w:rsidRDefault="00A97EF6" w:rsidP="00581283">
      <w:pPr>
        <w:pStyle w:val="Heading1"/>
        <w:tabs>
          <w:tab w:val="left" w:pos="3876"/>
        </w:tabs>
      </w:pPr>
      <w:sdt>
        <w:sdtPr>
          <w:alias w:val="Education:"/>
          <w:tag w:val="Education:"/>
          <w:id w:val="807127995"/>
          <w:placeholder>
            <w:docPart w:val="2A320131BDA74D83A48E66B596D86CEF"/>
          </w:placeholder>
          <w:temporary/>
          <w:showingPlcHdr/>
          <w15:appearance w15:val="hidden"/>
        </w:sdtPr>
        <w:sdtEndPr/>
        <w:sdtContent>
          <w:r w:rsidR="009D5933">
            <w:t>Education</w:t>
          </w:r>
        </w:sdtContent>
      </w:sdt>
      <w:r w:rsidR="00581283">
        <w:tab/>
      </w:r>
    </w:p>
    <w:p w:rsidR="006270A9" w:rsidRDefault="00A97EF6">
      <w:pPr>
        <w:pStyle w:val="Heading2"/>
      </w:pPr>
      <w:sdt>
        <w:sdtPr>
          <w:alias w:val="Degree:"/>
          <w:tag w:val="Degree:"/>
          <w:id w:val="-1403435167"/>
          <w:placeholder>
            <w:docPart w:val="220ABD33EB81409BA03AEAD3A332E996"/>
          </w:placeholder>
          <w:temporary/>
          <w:showingPlcHdr/>
          <w15:appearance w15:val="hidden"/>
          <w:text/>
        </w:sdtPr>
        <w:sdtEndPr/>
        <w:sdtContent>
          <w:r w:rsidR="009D5933">
            <w:t>Degree</w:t>
          </w:r>
        </w:sdtContent>
      </w:sdt>
      <w:r w:rsidR="009D5933">
        <w:t> | </w:t>
      </w:r>
      <w:r w:rsidR="007E0586">
        <w:t>SCHOOL</w:t>
      </w:r>
      <w:r w:rsidR="009D5933">
        <w:t> | </w:t>
      </w:r>
      <w:r w:rsidR="007E0586">
        <w:t>DATE EARNED oR EXPECTED: DATE</w:t>
      </w:r>
    </w:p>
    <w:p w:rsidR="006270A9" w:rsidRDefault="009D5933" w:rsidP="001B29CF">
      <w:pPr>
        <w:pStyle w:val="ListBullet"/>
      </w:pPr>
      <w:r>
        <w:t xml:space="preserve">Major: </w:t>
      </w:r>
      <w:sdt>
        <w:sdtPr>
          <w:alias w:val="Major:"/>
          <w:tag w:val="Major:"/>
          <w:id w:val="1821224400"/>
          <w:placeholder>
            <w:docPart w:val="0699CB8B1A7448E291488ACD23B663C6"/>
          </w:placeholder>
          <w:temporary/>
          <w:showingPlcHdr/>
          <w15:appearance w15:val="hidden"/>
          <w:text/>
        </w:sdtPr>
        <w:sdtEndPr/>
        <w:sdtContent>
          <w:r w:rsidR="00141A4C">
            <w:t>Click</w:t>
          </w:r>
          <w:r>
            <w:t xml:space="preserve"> here to enter text</w:t>
          </w:r>
        </w:sdtContent>
      </w:sdt>
    </w:p>
    <w:p w:rsidR="006270A9" w:rsidRDefault="009D5933" w:rsidP="001B29CF">
      <w:pPr>
        <w:pStyle w:val="ListBullet"/>
      </w:pPr>
      <w:r>
        <w:t xml:space="preserve">Minor: </w:t>
      </w:r>
      <w:sdt>
        <w:sdtPr>
          <w:alias w:val="Minor:"/>
          <w:tag w:val="Minor:"/>
          <w:id w:val="1025376684"/>
          <w:placeholder>
            <w:docPart w:val="0699CB8B1A7448E291488ACD23B663C6"/>
          </w:placeholder>
          <w:temporary/>
          <w:showingPlcHdr/>
          <w15:appearance w15:val="hidden"/>
          <w:text/>
        </w:sdtPr>
        <w:sdtEndPr/>
        <w:sdtContent>
          <w:r w:rsidR="00816216">
            <w:t>Click here to enter text</w:t>
          </w:r>
        </w:sdtContent>
      </w:sdt>
    </w:p>
    <w:p w:rsidR="006270A9" w:rsidRDefault="009D5933" w:rsidP="001B29CF">
      <w:pPr>
        <w:pStyle w:val="ListBullet"/>
      </w:pPr>
      <w:r>
        <w:t xml:space="preserve">Related coursework: </w:t>
      </w:r>
      <w:sdt>
        <w:sdtPr>
          <w:alias w:val="Related coursework: "/>
          <w:tag w:val="Related coursework: "/>
          <w:id w:val="1648172142"/>
          <w:placeholder>
            <w:docPart w:val="0699CB8B1A7448E291488ACD23B663C6"/>
          </w:placeholder>
          <w:temporary/>
          <w:showingPlcHdr/>
          <w15:appearance w15:val="hidden"/>
          <w:text/>
        </w:sdtPr>
        <w:sdtEndPr/>
        <w:sdtContent>
          <w:r w:rsidR="00816216">
            <w:t>Click here to enter text</w:t>
          </w:r>
        </w:sdtContent>
      </w:sdt>
    </w:p>
    <w:sdt>
      <w:sdtPr>
        <w:alias w:val="Skills &amp; Abilities:"/>
        <w:tag w:val="Skills &amp; Abilities:"/>
        <w:id w:val="458624136"/>
        <w:placeholder>
          <w:docPart w:val="0A36D031048F486DB50227A506399D82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1"/>
          </w:pPr>
          <w:r>
            <w:t>Skills &amp; Abilities</w:t>
          </w:r>
        </w:p>
      </w:sdtContent>
    </w:sdt>
    <w:sdt>
      <w:sdtPr>
        <w:alias w:val="Management:"/>
        <w:tag w:val="Management:"/>
        <w:id w:val="598525640"/>
        <w:placeholder>
          <w:docPart w:val="6BB967A8C785432ABE67D20FF85D26BC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2"/>
          </w:pPr>
          <w:r>
            <w:t>Management</w:t>
          </w:r>
        </w:p>
      </w:sdtContent>
    </w:sdt>
    <w:p w:rsidR="006270A9" w:rsidRDefault="0018746A" w:rsidP="0018746A">
      <w:pPr>
        <w:pStyle w:val="ListBullet"/>
      </w:pPr>
      <w:r>
        <w:t>Customize each skill set to the skills you have and include only those skillsets relevant to the posit</w:t>
      </w:r>
      <w:r w:rsidR="00581283">
        <w:t xml:space="preserve">ion you are currently seeking. </w:t>
      </w:r>
    </w:p>
    <w:sdt>
      <w:sdtPr>
        <w:alias w:val="Sales:"/>
        <w:tag w:val="Sales:"/>
        <w:id w:val="-2126221975"/>
        <w:placeholder>
          <w:docPart w:val="14822C6677124CECA2CB11F0015857B5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2"/>
          </w:pPr>
          <w:r>
            <w:t>Sales</w:t>
          </w:r>
        </w:p>
      </w:sdtContent>
    </w:sdt>
    <w:p w:rsidR="006270A9" w:rsidRDefault="0018746A">
      <w:pPr>
        <w:pStyle w:val="ListBullet"/>
      </w:pPr>
      <w:r>
        <w:t>Include examples of the success you have had using each skillset after a fe</w:t>
      </w:r>
      <w:r w:rsidR="007E0586">
        <w:t>w bullet points describing your skills for each skillset.</w:t>
      </w:r>
    </w:p>
    <w:sdt>
      <w:sdtPr>
        <w:alias w:val="Communication:"/>
        <w:tag w:val="Communication:"/>
        <w:id w:val="-1153840069"/>
        <w:placeholder>
          <w:docPart w:val="CCE8599813084DB8A431D8FE5D3E0C14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2"/>
          </w:pPr>
          <w:r>
            <w:t>Communication</w:t>
          </w:r>
        </w:p>
      </w:sdtContent>
    </w:sdt>
    <w:p w:rsidR="006270A9" w:rsidRDefault="00A97EF6">
      <w:pPr>
        <w:pStyle w:val="ListBullet"/>
      </w:pPr>
      <w:sdt>
        <w:sdtPr>
          <w:alias w:val="Communication Skills:"/>
          <w:tag w:val="Communication Skills:"/>
          <w:id w:val="-1819335404"/>
          <w:placeholder>
            <w:docPart w:val="6A27AA8BF7C1426D920806435E0A1925"/>
          </w:placeholder>
          <w:temporary/>
          <w:showingPlcHdr/>
          <w15:appearance w15:val="hidden"/>
        </w:sdtPr>
        <w:sdtEndPr/>
        <w:sdtContent>
          <w:r w:rsidR="009D5933">
            <w:t>You delivered that big presentation to rave reviews. Don’t be shy about it now! This is the place to show how well you work and play with others.</w:t>
          </w:r>
        </w:sdtContent>
      </w:sdt>
    </w:p>
    <w:sdt>
      <w:sdtPr>
        <w:alias w:val="Leadership:"/>
        <w:tag w:val="Leadership:"/>
        <w:id w:val="1837562325"/>
        <w:placeholder>
          <w:docPart w:val="CDFABE65A9534BC0BD01F9FC75209CB5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2"/>
          </w:pPr>
          <w:r>
            <w:t>Leadership</w:t>
          </w:r>
        </w:p>
      </w:sdtContent>
    </w:sdt>
    <w:p w:rsidR="006270A9" w:rsidRDefault="00A97EF6">
      <w:pPr>
        <w:pStyle w:val="ListBullet"/>
      </w:pPr>
      <w:sdt>
        <w:sdtPr>
          <w:alias w:val="Leadership Skills:"/>
          <w:tag w:val="Leadership Skills:"/>
          <w:id w:val="-1072199855"/>
          <w:placeholder>
            <w:docPart w:val="DD22701998D04208BEDC7D84EC388C8D"/>
          </w:placeholder>
          <w:temporary/>
          <w:showingPlcHdr/>
          <w15:appearance w15:val="hidden"/>
        </w:sdtPr>
        <w:sdtEndPr/>
        <w:sdtContent>
          <w:r w:rsidR="009D5933">
            <w:t>Are you president of your fraternity, head of the condo board, or a team lead for your favorite charity? You’re a natural leader—tell it like it is!</w:t>
          </w:r>
        </w:sdtContent>
      </w:sdt>
    </w:p>
    <w:p w:rsidR="006270A9" w:rsidRDefault="0018746A">
      <w:pPr>
        <w:pStyle w:val="Heading1"/>
      </w:pPr>
      <w:r>
        <w:t>Work Experience</w:t>
      </w:r>
    </w:p>
    <w:p w:rsidR="007E0586" w:rsidRDefault="007E0586">
      <w:pPr>
        <w:pStyle w:val="Heading2"/>
        <w:rPr>
          <w:b w:val="0"/>
          <w:caps w:val="0"/>
        </w:rPr>
      </w:pPr>
      <w:r w:rsidRPr="007E0586">
        <w:rPr>
          <w:b w:val="0"/>
          <w:caps w:val="0"/>
        </w:rPr>
        <w:t xml:space="preserve">Job Title | Company | Dates From </w:t>
      </w:r>
      <w:r>
        <w:rPr>
          <w:b w:val="0"/>
          <w:caps w:val="0"/>
        </w:rPr>
        <w:t>–</w:t>
      </w:r>
      <w:r w:rsidRPr="007E0586">
        <w:rPr>
          <w:b w:val="0"/>
          <w:caps w:val="0"/>
        </w:rPr>
        <w:t xml:space="preserve"> To</w:t>
      </w:r>
    </w:p>
    <w:p w:rsidR="007E0586" w:rsidRDefault="007E0586" w:rsidP="007E0586">
      <w:pPr>
        <w:pStyle w:val="Heading2"/>
        <w:rPr>
          <w:b w:val="0"/>
          <w:caps w:val="0"/>
        </w:rPr>
      </w:pPr>
      <w:r w:rsidRPr="007E0586">
        <w:rPr>
          <w:b w:val="0"/>
          <w:caps w:val="0"/>
        </w:rPr>
        <w:t xml:space="preserve">Job Title | Company | Dates From </w:t>
      </w:r>
      <w:r>
        <w:rPr>
          <w:b w:val="0"/>
          <w:caps w:val="0"/>
        </w:rPr>
        <w:t>–</w:t>
      </w:r>
      <w:r w:rsidRPr="007E0586">
        <w:rPr>
          <w:b w:val="0"/>
          <w:caps w:val="0"/>
        </w:rPr>
        <w:t xml:space="preserve"> To</w:t>
      </w:r>
    </w:p>
    <w:p w:rsidR="007E0586" w:rsidRDefault="007E0586" w:rsidP="007E0586">
      <w:pPr>
        <w:pStyle w:val="Heading2"/>
        <w:rPr>
          <w:b w:val="0"/>
          <w:caps w:val="0"/>
        </w:rPr>
      </w:pPr>
      <w:r w:rsidRPr="007E0586">
        <w:rPr>
          <w:b w:val="0"/>
          <w:caps w:val="0"/>
        </w:rPr>
        <w:t xml:space="preserve">Job Title | Company | Dates From </w:t>
      </w:r>
      <w:r>
        <w:rPr>
          <w:b w:val="0"/>
          <w:caps w:val="0"/>
        </w:rPr>
        <w:t>–</w:t>
      </w:r>
      <w:r w:rsidRPr="007E0586">
        <w:rPr>
          <w:b w:val="0"/>
          <w:caps w:val="0"/>
        </w:rPr>
        <w:t xml:space="preserve"> To</w:t>
      </w:r>
    </w:p>
    <w:p w:rsidR="007E0586" w:rsidRPr="007E0586" w:rsidRDefault="007E0586" w:rsidP="007E0586">
      <w:pPr>
        <w:pStyle w:val="Heading2"/>
        <w:rPr>
          <w:b w:val="0"/>
          <w:caps w:val="0"/>
        </w:rPr>
      </w:pPr>
      <w:r w:rsidRPr="007E0586">
        <w:rPr>
          <w:b w:val="0"/>
          <w:caps w:val="0"/>
        </w:rPr>
        <w:t xml:space="preserve">Job Title | Company | Dates From </w:t>
      </w:r>
      <w:r>
        <w:rPr>
          <w:b w:val="0"/>
          <w:caps w:val="0"/>
        </w:rPr>
        <w:t>–</w:t>
      </w:r>
      <w:r w:rsidRPr="007E0586">
        <w:rPr>
          <w:b w:val="0"/>
          <w:caps w:val="0"/>
        </w:rPr>
        <w:t xml:space="preserve"> To</w:t>
      </w:r>
    </w:p>
    <w:sectPr w:rsidR="007E0586" w:rsidRPr="007E0586" w:rsidSect="00617B26">
      <w:footerReference w:type="default" r:id="rId11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EF6" w:rsidRDefault="00A97EF6">
      <w:pPr>
        <w:spacing w:after="0"/>
      </w:pPr>
      <w:r>
        <w:separator/>
      </w:r>
    </w:p>
  </w:endnote>
  <w:endnote w:type="continuationSeparator" w:id="0">
    <w:p w:rsidR="00A97EF6" w:rsidRDefault="00A97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E058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EF6" w:rsidRDefault="00A97EF6">
      <w:pPr>
        <w:spacing w:after="0"/>
      </w:pPr>
      <w:r>
        <w:separator/>
      </w:r>
    </w:p>
  </w:footnote>
  <w:footnote w:type="continuationSeparator" w:id="0">
    <w:p w:rsidR="00A97EF6" w:rsidRDefault="00A97E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C1"/>
    <w:rsid w:val="000A4F59"/>
    <w:rsid w:val="00141A4C"/>
    <w:rsid w:val="0018746A"/>
    <w:rsid w:val="001B29CF"/>
    <w:rsid w:val="0028220F"/>
    <w:rsid w:val="00304B6D"/>
    <w:rsid w:val="003055C0"/>
    <w:rsid w:val="00356C14"/>
    <w:rsid w:val="00581283"/>
    <w:rsid w:val="00617B26"/>
    <w:rsid w:val="006270A9"/>
    <w:rsid w:val="00675956"/>
    <w:rsid w:val="00681034"/>
    <w:rsid w:val="0075334A"/>
    <w:rsid w:val="007E0586"/>
    <w:rsid w:val="00816216"/>
    <w:rsid w:val="0087734B"/>
    <w:rsid w:val="009D5933"/>
    <w:rsid w:val="00A97EF6"/>
    <w:rsid w:val="00BD768D"/>
    <w:rsid w:val="00C61F8E"/>
    <w:rsid w:val="00E83E4B"/>
    <w:rsid w:val="00F8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04A900-CC7A-457E-B197-1643602B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ver_k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7A8207AE63474FA7257C6A635E7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F049-686E-4939-9229-63D72F5FDCE9}"/>
      </w:docPartPr>
      <w:docPartBody>
        <w:p w:rsidR="00B31433" w:rsidRDefault="000F1F1C">
          <w:pPr>
            <w:pStyle w:val="D47A8207AE63474FA7257C6A635E7833"/>
          </w:pPr>
          <w:r>
            <w:t>Your Name</w:t>
          </w:r>
        </w:p>
      </w:docPartBody>
    </w:docPart>
    <w:docPart>
      <w:docPartPr>
        <w:name w:val="9B26A25421604C758F11D2B00122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FEA6-FD51-43A0-A4C1-B51CE360086D}"/>
      </w:docPartPr>
      <w:docPartBody>
        <w:p w:rsidR="00B31433" w:rsidRDefault="000F1F1C">
          <w:pPr>
            <w:pStyle w:val="9B26A25421604C758F11D2B001226C5B"/>
          </w:pPr>
          <w:r>
            <w:t>Address, City, ST ZIP Code</w:t>
          </w:r>
        </w:p>
      </w:docPartBody>
    </w:docPart>
    <w:docPart>
      <w:docPartPr>
        <w:name w:val="70D2A878DE584B3C9BB68A081B7E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7224-FC45-4055-A2B9-AF03124E77B1}"/>
      </w:docPartPr>
      <w:docPartBody>
        <w:p w:rsidR="00B31433" w:rsidRDefault="000F1F1C">
          <w:pPr>
            <w:pStyle w:val="70D2A878DE584B3C9BB68A081B7E3DD7"/>
          </w:pPr>
          <w:r>
            <w:t>Telephone</w:t>
          </w:r>
        </w:p>
      </w:docPartBody>
    </w:docPart>
    <w:docPart>
      <w:docPartPr>
        <w:name w:val="22C614C294A549B892072B712997E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8071-75CB-4107-B8CD-C0F6F4731CA1}"/>
      </w:docPartPr>
      <w:docPartBody>
        <w:p w:rsidR="00B31433" w:rsidRDefault="000F1F1C">
          <w:pPr>
            <w:pStyle w:val="22C614C294A549B892072B712997EF33"/>
          </w:pPr>
          <w:r>
            <w:t>Email</w:t>
          </w:r>
        </w:p>
      </w:docPartBody>
    </w:docPart>
    <w:docPart>
      <w:docPartPr>
        <w:name w:val="9369791B9D2443BE8FF6C14063D8F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FFF2-C11E-4E74-8401-A8B73FB8F1BD}"/>
      </w:docPartPr>
      <w:docPartBody>
        <w:p w:rsidR="00B31433" w:rsidRDefault="000F1F1C">
          <w:pPr>
            <w:pStyle w:val="9369791B9D2443BE8FF6C14063D8F434"/>
          </w:pPr>
          <w:r>
            <w:t>Objective</w:t>
          </w:r>
        </w:p>
      </w:docPartBody>
    </w:docPart>
    <w:docPart>
      <w:docPartPr>
        <w:name w:val="2A320131BDA74D83A48E66B596D8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4926D-30D3-4843-BE7F-573853CC0061}"/>
      </w:docPartPr>
      <w:docPartBody>
        <w:p w:rsidR="00B31433" w:rsidRDefault="000F1F1C">
          <w:pPr>
            <w:pStyle w:val="2A320131BDA74D83A48E66B596D86CEF"/>
          </w:pPr>
          <w:r>
            <w:t>Education</w:t>
          </w:r>
        </w:p>
      </w:docPartBody>
    </w:docPart>
    <w:docPart>
      <w:docPartPr>
        <w:name w:val="220ABD33EB81409BA03AEAD3A332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4E1E5-6AC9-464A-B530-A0A19BFD7B25}"/>
      </w:docPartPr>
      <w:docPartBody>
        <w:p w:rsidR="00B31433" w:rsidRDefault="000F1F1C">
          <w:pPr>
            <w:pStyle w:val="220ABD33EB81409BA03AEAD3A332E996"/>
          </w:pPr>
          <w:r>
            <w:t>Degree</w:t>
          </w:r>
        </w:p>
      </w:docPartBody>
    </w:docPart>
    <w:docPart>
      <w:docPartPr>
        <w:name w:val="0699CB8B1A7448E291488ACD23B6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F0A97-8914-4141-9193-BF1274E17A83}"/>
      </w:docPartPr>
      <w:docPartBody>
        <w:p w:rsidR="00B31433" w:rsidRDefault="000F1F1C">
          <w:pPr>
            <w:pStyle w:val="0699CB8B1A7448E291488ACD23B663C6"/>
          </w:pPr>
          <w:r>
            <w:t>Click here to enter text</w:t>
          </w:r>
        </w:p>
      </w:docPartBody>
    </w:docPart>
    <w:docPart>
      <w:docPartPr>
        <w:name w:val="0A36D031048F486DB50227A50639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AEF4-292B-4952-BE92-A43E5599328D}"/>
      </w:docPartPr>
      <w:docPartBody>
        <w:p w:rsidR="00B31433" w:rsidRDefault="000F1F1C">
          <w:pPr>
            <w:pStyle w:val="0A36D031048F486DB50227A506399D82"/>
          </w:pPr>
          <w:r>
            <w:t>Skills &amp; Abilities</w:t>
          </w:r>
        </w:p>
      </w:docPartBody>
    </w:docPart>
    <w:docPart>
      <w:docPartPr>
        <w:name w:val="6BB967A8C785432ABE67D20FF85D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44E0-9774-489B-B6EB-7E4468B01284}"/>
      </w:docPartPr>
      <w:docPartBody>
        <w:p w:rsidR="00B31433" w:rsidRDefault="000F1F1C">
          <w:pPr>
            <w:pStyle w:val="6BB967A8C785432ABE67D20FF85D26BC"/>
          </w:pPr>
          <w:r>
            <w:t>Management</w:t>
          </w:r>
        </w:p>
      </w:docPartBody>
    </w:docPart>
    <w:docPart>
      <w:docPartPr>
        <w:name w:val="14822C6677124CECA2CB11F00158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4DD0F-298C-4644-BDE5-F3641CA3A87D}"/>
      </w:docPartPr>
      <w:docPartBody>
        <w:p w:rsidR="00B31433" w:rsidRDefault="000F1F1C">
          <w:pPr>
            <w:pStyle w:val="14822C6677124CECA2CB11F0015857B5"/>
          </w:pPr>
          <w:r>
            <w:t>Sales</w:t>
          </w:r>
        </w:p>
      </w:docPartBody>
    </w:docPart>
    <w:docPart>
      <w:docPartPr>
        <w:name w:val="CCE8599813084DB8A431D8FE5D3E0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65457-0008-4F34-9133-1F461E578ADA}"/>
      </w:docPartPr>
      <w:docPartBody>
        <w:p w:rsidR="00B31433" w:rsidRDefault="000F1F1C">
          <w:pPr>
            <w:pStyle w:val="CCE8599813084DB8A431D8FE5D3E0C14"/>
          </w:pPr>
          <w:r>
            <w:t>Communication</w:t>
          </w:r>
        </w:p>
      </w:docPartBody>
    </w:docPart>
    <w:docPart>
      <w:docPartPr>
        <w:name w:val="6A27AA8BF7C1426D920806435E0A1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5805D-0FC9-4A93-85B1-E0245F9EBE3E}"/>
      </w:docPartPr>
      <w:docPartBody>
        <w:p w:rsidR="00B31433" w:rsidRDefault="000F1F1C">
          <w:pPr>
            <w:pStyle w:val="6A27AA8BF7C1426D920806435E0A1925"/>
          </w:pPr>
          <w:r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CDFABE65A9534BC0BD01F9FC75209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7C61-43DE-4D90-9BD1-A9B0D7E0C5BE}"/>
      </w:docPartPr>
      <w:docPartBody>
        <w:p w:rsidR="00B31433" w:rsidRDefault="000F1F1C">
          <w:pPr>
            <w:pStyle w:val="CDFABE65A9534BC0BD01F9FC75209CB5"/>
          </w:pPr>
          <w:r>
            <w:t>Leadership</w:t>
          </w:r>
        </w:p>
      </w:docPartBody>
    </w:docPart>
    <w:docPart>
      <w:docPartPr>
        <w:name w:val="DD22701998D04208BEDC7D84EC388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101F-E5F9-4CD7-BF63-18C42972508E}"/>
      </w:docPartPr>
      <w:docPartBody>
        <w:p w:rsidR="00B31433" w:rsidRDefault="000F1F1C">
          <w:pPr>
            <w:pStyle w:val="DD22701998D04208BEDC7D84EC388C8D"/>
          </w:pPr>
          <w:r>
            <w:t>Are you president of your fraternity, head of the condo board, or a team lead for your favorite charity? You’re a natural leader—tell it like it is!</w:t>
          </w:r>
        </w:p>
      </w:docPartBody>
    </w:docPart>
    <w:docPart>
      <w:docPartPr>
        <w:name w:val="432E10379F9F4180BB5FBC3875B4B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0779B-9912-49A2-AB31-503434683970}"/>
      </w:docPartPr>
      <w:docPartBody>
        <w:p w:rsidR="00B31433" w:rsidRDefault="00826A27" w:rsidP="00826A27">
          <w:pPr>
            <w:pStyle w:val="432E10379F9F4180BB5FBC3875B4B13A"/>
          </w:pPr>
          <w:r>
            <w:t>To get started right away, just click any placeholder text (such as this) and start typing to replace it with your own.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A27"/>
    <w:rsid w:val="000F1F1C"/>
    <w:rsid w:val="001D3766"/>
    <w:rsid w:val="00826A27"/>
    <w:rsid w:val="00B3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7A8207AE63474FA7257C6A635E7833">
    <w:name w:val="D47A8207AE63474FA7257C6A635E7833"/>
  </w:style>
  <w:style w:type="paragraph" w:customStyle="1" w:styleId="9B26A25421604C758F11D2B001226C5B">
    <w:name w:val="9B26A25421604C758F11D2B001226C5B"/>
  </w:style>
  <w:style w:type="paragraph" w:customStyle="1" w:styleId="70D2A878DE584B3C9BB68A081B7E3DD7">
    <w:name w:val="70D2A878DE584B3C9BB68A081B7E3DD7"/>
  </w:style>
  <w:style w:type="paragraph" w:customStyle="1" w:styleId="22C614C294A549B892072B712997EF33">
    <w:name w:val="22C614C294A549B892072B712997EF33"/>
  </w:style>
  <w:style w:type="paragraph" w:customStyle="1" w:styleId="9369791B9D2443BE8FF6C14063D8F434">
    <w:name w:val="9369791B9D2443BE8FF6C14063D8F434"/>
  </w:style>
  <w:style w:type="paragraph" w:customStyle="1" w:styleId="90684C85DD5F4DBFBB8C7DECA21E8D1E">
    <w:name w:val="90684C85DD5F4DBFBB8C7DECA21E8D1E"/>
  </w:style>
  <w:style w:type="paragraph" w:customStyle="1" w:styleId="2A320131BDA74D83A48E66B596D86CEF">
    <w:name w:val="2A320131BDA74D83A48E66B596D86CEF"/>
  </w:style>
  <w:style w:type="paragraph" w:customStyle="1" w:styleId="220ABD33EB81409BA03AEAD3A332E996">
    <w:name w:val="220ABD33EB81409BA03AEAD3A332E996"/>
  </w:style>
  <w:style w:type="paragraph" w:customStyle="1" w:styleId="51F5D8EAEDED43E0B9589CF73FAD491D">
    <w:name w:val="51F5D8EAEDED43E0B9589CF73FAD491D"/>
  </w:style>
  <w:style w:type="paragraph" w:customStyle="1" w:styleId="275079A7C07C48A4BDA6F36BD10D0449">
    <w:name w:val="275079A7C07C48A4BDA6F36BD10D0449"/>
  </w:style>
  <w:style w:type="paragraph" w:customStyle="1" w:styleId="0699CB8B1A7448E291488ACD23B663C6">
    <w:name w:val="0699CB8B1A7448E291488ACD23B663C6"/>
  </w:style>
  <w:style w:type="paragraph" w:customStyle="1" w:styleId="8690C8481B9A4229857B86951AA1E559">
    <w:name w:val="8690C8481B9A4229857B86951AA1E559"/>
  </w:style>
  <w:style w:type="paragraph" w:customStyle="1" w:styleId="DDF34CE758B84B29BEC5F3267771B4E8">
    <w:name w:val="DDF34CE758B84B29BEC5F3267771B4E8"/>
  </w:style>
  <w:style w:type="paragraph" w:customStyle="1" w:styleId="8DE8E4E84C4F4B26867B04A78F442F7D">
    <w:name w:val="8DE8E4E84C4F4B26867B04A78F442F7D"/>
  </w:style>
  <w:style w:type="paragraph" w:customStyle="1" w:styleId="C3775A5D255746A9B9D5AC9600DB4CE9">
    <w:name w:val="C3775A5D255746A9B9D5AC9600DB4CE9"/>
  </w:style>
  <w:style w:type="paragraph" w:customStyle="1" w:styleId="0A36D031048F486DB50227A506399D82">
    <w:name w:val="0A36D031048F486DB50227A506399D82"/>
  </w:style>
  <w:style w:type="paragraph" w:customStyle="1" w:styleId="6BB967A8C785432ABE67D20FF85D26BC">
    <w:name w:val="6BB967A8C785432ABE67D20FF85D26BC"/>
  </w:style>
  <w:style w:type="paragraph" w:customStyle="1" w:styleId="EA3990622D5342EABBF4AA96A7CA74AE">
    <w:name w:val="EA3990622D5342EABBF4AA96A7CA74AE"/>
  </w:style>
  <w:style w:type="paragraph" w:customStyle="1" w:styleId="14822C6677124CECA2CB11F0015857B5">
    <w:name w:val="14822C6677124CECA2CB11F0015857B5"/>
  </w:style>
  <w:style w:type="paragraph" w:customStyle="1" w:styleId="030657EF1577420AA594FAF851EE55E1">
    <w:name w:val="030657EF1577420AA594FAF851EE55E1"/>
  </w:style>
  <w:style w:type="paragraph" w:customStyle="1" w:styleId="CCE8599813084DB8A431D8FE5D3E0C14">
    <w:name w:val="CCE8599813084DB8A431D8FE5D3E0C14"/>
  </w:style>
  <w:style w:type="paragraph" w:customStyle="1" w:styleId="6A27AA8BF7C1426D920806435E0A1925">
    <w:name w:val="6A27AA8BF7C1426D920806435E0A1925"/>
  </w:style>
  <w:style w:type="paragraph" w:customStyle="1" w:styleId="CDFABE65A9534BC0BD01F9FC75209CB5">
    <w:name w:val="CDFABE65A9534BC0BD01F9FC75209CB5"/>
  </w:style>
  <w:style w:type="paragraph" w:customStyle="1" w:styleId="DD22701998D04208BEDC7D84EC388C8D">
    <w:name w:val="DD22701998D04208BEDC7D84EC388C8D"/>
  </w:style>
  <w:style w:type="paragraph" w:customStyle="1" w:styleId="DC499FB2DF4A4888A794B0B24E84AE4E">
    <w:name w:val="DC499FB2DF4A4888A794B0B24E84AE4E"/>
  </w:style>
  <w:style w:type="paragraph" w:customStyle="1" w:styleId="50AB57DA2D0B4D6AB46653194C74F5E1">
    <w:name w:val="50AB57DA2D0B4D6AB46653194C74F5E1"/>
  </w:style>
  <w:style w:type="paragraph" w:customStyle="1" w:styleId="9B1EB486CD694B6EA1A91AD3E3BA83DA">
    <w:name w:val="9B1EB486CD694B6EA1A91AD3E3BA83DA"/>
  </w:style>
  <w:style w:type="paragraph" w:customStyle="1" w:styleId="46DDE1C6619D490CAC3A2EB9A36CED35">
    <w:name w:val="46DDE1C6619D490CAC3A2EB9A36CED35"/>
  </w:style>
  <w:style w:type="paragraph" w:customStyle="1" w:styleId="B05850A91DCF4683AE507F5E0C7A059A">
    <w:name w:val="B05850A91DCF4683AE507F5E0C7A059A"/>
  </w:style>
  <w:style w:type="paragraph" w:customStyle="1" w:styleId="F967CD0E1ED2424ABEC1B98188D10166">
    <w:name w:val="F967CD0E1ED2424ABEC1B98188D10166"/>
  </w:style>
  <w:style w:type="paragraph" w:customStyle="1" w:styleId="0149C81C445A45A2975B7837054B7AA1">
    <w:name w:val="0149C81C445A45A2975B7837054B7AA1"/>
  </w:style>
  <w:style w:type="paragraph" w:customStyle="1" w:styleId="88A6755C6B3B45F8B041BCA0A17B258C">
    <w:name w:val="88A6755C6B3B45F8B041BCA0A17B258C"/>
  </w:style>
  <w:style w:type="paragraph" w:customStyle="1" w:styleId="98808F338B4B48BBBF18D0B2138E6E9D">
    <w:name w:val="98808F338B4B48BBBF18D0B2138E6E9D"/>
  </w:style>
  <w:style w:type="paragraph" w:customStyle="1" w:styleId="432E10379F9F4180BB5FBC3875B4B13A">
    <w:name w:val="432E10379F9F4180BB5FBC3875B4B13A"/>
    <w:rsid w:val="00826A27"/>
  </w:style>
  <w:style w:type="paragraph" w:customStyle="1" w:styleId="3C8870E2534F49A687AD65EF3E909528">
    <w:name w:val="3C8870E2534F49A687AD65EF3E909528"/>
    <w:rsid w:val="00826A27"/>
  </w:style>
  <w:style w:type="paragraph" w:customStyle="1" w:styleId="C23B7BBC07A64B55A5FA00346EF763A3">
    <w:name w:val="C23B7BBC07A64B55A5FA00346EF763A3"/>
    <w:rsid w:val="00826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4F49CF7F1234294E017FC78CC374A" ma:contentTypeVersion="" ma:contentTypeDescription="Create a new document." ma:contentTypeScope="" ma:versionID="a0b0c55a619f76a3ed1ae656317559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24141-F056-4EDE-A942-46A89B291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90540-2725-43A3-A0F2-8B7D69402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A88A3-C993-488C-8779-1E828B25B9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AC79F44-008E-431A-BF9A-5B7EA0A5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Aaver, Keri</dc:creator>
  <cp:keywords/>
  <cp:lastModifiedBy>Davis, Lonnie</cp:lastModifiedBy>
  <cp:revision>2</cp:revision>
  <dcterms:created xsi:type="dcterms:W3CDTF">2019-06-19T21:32:00Z</dcterms:created>
  <dcterms:modified xsi:type="dcterms:W3CDTF">2019-06-19T21:32:00Z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0x010100FFD4F49CF7F1234294E017FC78CC374A</vt:lpwstr>
  </property>
</Properties>
</file>